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D" w:rsidRDefault="0055671D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55671D" w:rsidRPr="00090BD3" w:rsidRDefault="0055671D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55671D" w:rsidRPr="00090BD3" w:rsidRDefault="0055671D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39832840" r:id="rId7"/>
        </w:object>
      </w:r>
    </w:p>
    <w:p w:rsidR="0055671D" w:rsidRPr="004C2325" w:rsidRDefault="0055671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55671D" w:rsidRPr="004C2325" w:rsidRDefault="0055671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55671D" w:rsidRPr="004C2325" w:rsidRDefault="0055671D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55671D" w:rsidRPr="004C2325" w:rsidRDefault="0055671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55671D" w:rsidRPr="004C2325" w:rsidRDefault="0055671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55671D" w:rsidRPr="004C2325" w:rsidRDefault="0055671D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55671D" w:rsidRPr="00E91B4A" w:rsidRDefault="0055671D" w:rsidP="00696A06">
      <w:pPr>
        <w:jc w:val="center"/>
        <w:rPr>
          <w:b/>
          <w:bCs/>
          <w:lang w:val="uk-UA"/>
        </w:rPr>
      </w:pPr>
      <w:r w:rsidRPr="00E91B4A">
        <w:rPr>
          <w:b/>
          <w:bCs/>
          <w:lang w:val="en-US"/>
        </w:rPr>
        <w:t>V</w:t>
      </w:r>
      <w:r w:rsidRPr="00E91B4A">
        <w:rPr>
          <w:b/>
          <w:bCs/>
          <w:lang w:val="uk-UA"/>
        </w:rPr>
        <w:t>І</w:t>
      </w:r>
      <w:r w:rsidRPr="00E91B4A">
        <w:rPr>
          <w:b/>
          <w:bCs/>
          <w:lang w:val="en-US"/>
        </w:rPr>
        <w:t>II</w:t>
      </w:r>
      <w:r w:rsidRPr="00E91B4A">
        <w:rPr>
          <w:b/>
          <w:bCs/>
          <w:lang w:val="uk-UA"/>
        </w:rPr>
        <w:t xml:space="preserve"> скликання</w:t>
      </w:r>
    </w:p>
    <w:p w:rsidR="0055671D" w:rsidRDefault="0055671D" w:rsidP="004209DA">
      <w:pPr>
        <w:rPr>
          <w:b/>
          <w:lang w:val="uk-UA"/>
        </w:rPr>
      </w:pPr>
      <w:r w:rsidRPr="00E91B4A">
        <w:rPr>
          <w:b/>
          <w:bCs/>
          <w:lang w:val="uk-UA"/>
        </w:rPr>
        <w:t xml:space="preserve">    11 грудня  2019  року                                                                       </w:t>
      </w:r>
      <w:r>
        <w:rPr>
          <w:b/>
          <w:bCs/>
          <w:lang w:val="uk-UA"/>
        </w:rPr>
        <w:t xml:space="preserve">              </w:t>
      </w:r>
      <w:r w:rsidRPr="00E91B4A">
        <w:rPr>
          <w:b/>
          <w:bCs/>
          <w:lang w:val="uk-UA"/>
        </w:rPr>
        <w:t xml:space="preserve">    №</w:t>
      </w:r>
      <w:r w:rsidRPr="00E91B4A">
        <w:rPr>
          <w:b/>
          <w:lang w:val="uk-UA"/>
        </w:rPr>
        <w:t xml:space="preserve"> 2</w:t>
      </w:r>
      <w:r>
        <w:rPr>
          <w:b/>
          <w:lang w:val="uk-UA"/>
        </w:rPr>
        <w:t>9</w:t>
      </w:r>
    </w:p>
    <w:p w:rsidR="0055671D" w:rsidRPr="00E91B4A" w:rsidRDefault="0055671D" w:rsidP="004209DA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4215"/>
      </w:tblGrid>
      <w:tr w:rsidR="0055671D" w:rsidRPr="00C941F5" w:rsidTr="004209DA">
        <w:trPr>
          <w:trHeight w:val="170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5671D" w:rsidRPr="004430A1" w:rsidRDefault="0055671D" w:rsidP="00F2372C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>
              <w:rPr>
                <w:lang w:val="uk-UA"/>
              </w:rPr>
              <w:t xml:space="preserve">зі зміною цільового призначення із земель запасу житлової та громадської забудови в землі сільськогосподарського призначення             гр.  Багатир Ірині Леонідівні </w:t>
            </w:r>
            <w:r w:rsidRPr="004430A1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індивідуального садівництва,</w:t>
            </w:r>
            <w:r w:rsidRPr="004430A1">
              <w:rPr>
                <w:lang w:val="uk-UA"/>
              </w:rPr>
              <w:t xml:space="preserve"> розташованої </w:t>
            </w:r>
            <w:r>
              <w:rPr>
                <w:lang w:val="uk-UA"/>
              </w:rPr>
              <w:t xml:space="preserve">по вул.  ………………. на території Коломацької селищної ради </w:t>
            </w:r>
            <w:r w:rsidRPr="004430A1">
              <w:rPr>
                <w:lang w:val="uk-UA"/>
              </w:rPr>
              <w:t>Коломацького району Харківської області, кадастровий номер    63232</w:t>
            </w:r>
            <w:r>
              <w:rPr>
                <w:lang w:val="uk-UA"/>
              </w:rPr>
              <w:t>55100</w:t>
            </w:r>
            <w:r w:rsidRPr="004430A1">
              <w:rPr>
                <w:lang w:val="uk-UA"/>
              </w:rPr>
              <w:t>:00:000:</w:t>
            </w:r>
            <w:r>
              <w:rPr>
                <w:lang w:val="uk-UA"/>
              </w:rPr>
              <w:t>……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</w:tcPr>
          <w:p w:rsidR="0055671D" w:rsidRPr="004430A1" w:rsidRDefault="0055671D" w:rsidP="007F67E2">
            <w:pPr>
              <w:jc w:val="center"/>
              <w:rPr>
                <w:lang w:val="uk-UA"/>
              </w:rPr>
            </w:pPr>
          </w:p>
        </w:tc>
      </w:tr>
    </w:tbl>
    <w:p w:rsidR="0055671D" w:rsidRPr="004430A1" w:rsidRDefault="0055671D" w:rsidP="00696A06">
      <w:pPr>
        <w:jc w:val="both"/>
        <w:rPr>
          <w:lang w:val="uk-UA"/>
        </w:rPr>
      </w:pPr>
    </w:p>
    <w:p w:rsidR="0055671D" w:rsidRPr="004430A1" w:rsidRDefault="0055671D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>гр……………..</w:t>
      </w:r>
      <w:r w:rsidRPr="004430A1">
        <w:rPr>
          <w:lang w:val="uk-UA"/>
        </w:rPr>
        <w:t xml:space="preserve">,  </w:t>
      </w:r>
      <w:r>
        <w:rPr>
          <w:lang w:val="uk-UA"/>
        </w:rPr>
        <w:t xml:space="preserve">ід. № ………., </w:t>
      </w:r>
      <w:r w:rsidRPr="004430A1">
        <w:rPr>
          <w:lang w:val="uk-UA"/>
        </w:rPr>
        <w:t>мешкан</w:t>
      </w:r>
      <w:r>
        <w:rPr>
          <w:lang w:val="uk-UA"/>
        </w:rPr>
        <w:t xml:space="preserve">ки Коломацького району Харківської області про </w:t>
      </w:r>
      <w:r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</w:t>
      </w:r>
      <w:r w:rsidRPr="004430A1">
        <w:rPr>
          <w:lang w:val="uk-UA"/>
        </w:rPr>
        <w:t xml:space="preserve">для </w:t>
      </w:r>
      <w:r>
        <w:rPr>
          <w:lang w:val="uk-UA"/>
        </w:rPr>
        <w:t>індивідуального садівництва,</w:t>
      </w:r>
      <w:r w:rsidRPr="004430A1">
        <w:rPr>
          <w:lang w:val="uk-UA"/>
        </w:rPr>
        <w:t xml:space="preserve"> розташованої </w:t>
      </w:r>
      <w:r>
        <w:rPr>
          <w:lang w:val="uk-UA"/>
        </w:rPr>
        <w:t xml:space="preserve">по вул……………..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……</w:t>
      </w:r>
      <w:r w:rsidRPr="004430A1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55671D" w:rsidRPr="004430A1" w:rsidRDefault="0055671D" w:rsidP="00696A06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  </w:t>
      </w:r>
    </w:p>
    <w:p w:rsidR="0055671D" w:rsidRDefault="0055671D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1. Затвердити    проект землеустрою щодо відведення земельної ділянки </w:t>
      </w:r>
      <w:r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гр. ……………  </w:t>
      </w:r>
      <w:r w:rsidRPr="004430A1">
        <w:rPr>
          <w:lang w:val="uk-UA"/>
        </w:rPr>
        <w:t xml:space="preserve">для </w:t>
      </w:r>
      <w:r>
        <w:rPr>
          <w:lang w:val="uk-UA"/>
        </w:rPr>
        <w:t>індивідуального садівництва,</w:t>
      </w:r>
      <w:r w:rsidRPr="004430A1">
        <w:rPr>
          <w:lang w:val="uk-UA"/>
        </w:rPr>
        <w:t xml:space="preserve"> розташованої </w:t>
      </w:r>
      <w:r>
        <w:rPr>
          <w:lang w:val="uk-UA"/>
        </w:rPr>
        <w:t xml:space="preserve">по вул.. ………….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…….</w:t>
      </w:r>
    </w:p>
    <w:p w:rsidR="0055671D" w:rsidRPr="00B455F2" w:rsidRDefault="0055671D" w:rsidP="00696A06">
      <w:pPr>
        <w:jc w:val="both"/>
        <w:rPr>
          <w:lang w:val="uk-UA"/>
        </w:rPr>
      </w:pPr>
      <w:r>
        <w:rPr>
          <w:lang w:val="uk-UA"/>
        </w:rPr>
        <w:t xml:space="preserve">2. Змінити цільове призначення земельної ділянки з кадастровим номером </w:t>
      </w:r>
      <w:r w:rsidRPr="004430A1">
        <w:rPr>
          <w:lang w:val="uk-UA"/>
        </w:rPr>
        <w:t>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……</w:t>
      </w:r>
      <w:r w:rsidRPr="00FD55CA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>0,12 га</w:t>
        </w:r>
      </w:smartTag>
      <w:r>
        <w:rPr>
          <w:lang w:val="uk-UA"/>
        </w:rPr>
        <w:t xml:space="preserve">  для ведення індивідуального садівництва.</w:t>
      </w:r>
    </w:p>
    <w:p w:rsidR="0055671D" w:rsidRDefault="0055671D" w:rsidP="00696A06">
      <w:pPr>
        <w:jc w:val="both"/>
        <w:rPr>
          <w:lang w:val="uk-UA"/>
        </w:rPr>
      </w:pPr>
      <w:r>
        <w:rPr>
          <w:lang w:val="uk-UA"/>
        </w:rPr>
        <w:t>3</w:t>
      </w:r>
      <w:r w:rsidRPr="004430A1">
        <w:rPr>
          <w:lang w:val="uk-UA"/>
        </w:rPr>
        <w:t xml:space="preserve">. </w:t>
      </w:r>
      <w:r>
        <w:rPr>
          <w:lang w:val="uk-UA"/>
        </w:rPr>
        <w:t xml:space="preserve">Передати гр. …………….  </w:t>
      </w:r>
      <w:r w:rsidRPr="004430A1">
        <w:rPr>
          <w:lang w:val="uk-UA"/>
        </w:rPr>
        <w:t xml:space="preserve">у  власність земельну ділянку </w:t>
      </w:r>
      <w:r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>0,12 га</w:t>
        </w:r>
      </w:smartTag>
      <w:r>
        <w:rPr>
          <w:lang w:val="uk-UA"/>
        </w:rPr>
        <w:t xml:space="preserve">  з кадастровим номером </w:t>
      </w:r>
      <w:r w:rsidRPr="004430A1">
        <w:rPr>
          <w:lang w:val="uk-UA"/>
        </w:rPr>
        <w:t>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 xml:space="preserve">….. </w:t>
      </w:r>
      <w:r w:rsidRPr="004430A1">
        <w:rPr>
          <w:lang w:val="uk-UA"/>
        </w:rPr>
        <w:t xml:space="preserve">для ведення </w:t>
      </w:r>
      <w:r>
        <w:rPr>
          <w:lang w:val="uk-UA"/>
        </w:rPr>
        <w:t>індивідуального садівництва</w:t>
      </w:r>
      <w:r w:rsidRPr="004430A1">
        <w:rPr>
          <w:lang w:val="uk-UA"/>
        </w:rPr>
        <w:t xml:space="preserve">, яка розташована </w:t>
      </w:r>
      <w:r>
        <w:rPr>
          <w:lang w:val="uk-UA"/>
        </w:rPr>
        <w:t xml:space="preserve">по вул.. Гоголя у смт Коломак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області.</w:t>
      </w:r>
    </w:p>
    <w:p w:rsidR="0055671D" w:rsidRPr="00F934F9" w:rsidRDefault="0055671D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F934F9">
        <w:rPr>
          <w:lang w:val="uk-UA"/>
        </w:rPr>
        <w:t xml:space="preserve">. Рекомендувати  гр. </w:t>
      </w:r>
      <w:r>
        <w:rPr>
          <w:lang w:val="uk-UA"/>
        </w:rPr>
        <w:t xml:space="preserve">  ……………. </w:t>
      </w:r>
      <w:r w:rsidRPr="00F934F9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5671D" w:rsidRPr="00F934F9" w:rsidRDefault="0055671D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5. </w:t>
      </w:r>
      <w:bookmarkStart w:id="0" w:name="_GoBack"/>
      <w:bookmarkEnd w:id="0"/>
      <w:r w:rsidRPr="00F934F9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55671D" w:rsidRPr="004430A1" w:rsidRDefault="0055671D" w:rsidP="00696A06">
      <w:pPr>
        <w:jc w:val="both"/>
        <w:rPr>
          <w:lang w:val="uk-UA"/>
        </w:rPr>
      </w:pPr>
      <w:r>
        <w:rPr>
          <w:lang w:val="uk-UA"/>
        </w:rPr>
        <w:t>6</w:t>
      </w:r>
      <w:r w:rsidRPr="00F934F9">
        <w:rPr>
          <w:lang w:val="uk-UA"/>
        </w:rPr>
        <w:t>. Зобов’язати гр.</w:t>
      </w:r>
      <w:r>
        <w:rPr>
          <w:lang w:val="uk-UA"/>
        </w:rPr>
        <w:t xml:space="preserve"> …………….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55671D" w:rsidRDefault="0055671D" w:rsidP="004209DA">
      <w:pPr>
        <w:jc w:val="both"/>
        <w:rPr>
          <w:lang w:val="uk-UA"/>
        </w:rPr>
      </w:pPr>
      <w:r>
        <w:rPr>
          <w:lang w:val="uk-UA"/>
        </w:rPr>
        <w:t>7</w:t>
      </w:r>
      <w:r w:rsidRPr="004430A1">
        <w:rPr>
          <w:lang w:val="uk-UA"/>
        </w:rPr>
        <w:t xml:space="preserve">.  Контроль за виконанням даного рішення покласти на постійну комісію з </w:t>
      </w:r>
      <w:r w:rsidRPr="004430A1">
        <w:rPr>
          <w:bCs/>
          <w:spacing w:val="-3"/>
          <w:lang w:val="uk-UA"/>
        </w:rPr>
        <w:t xml:space="preserve"> питань </w:t>
      </w:r>
      <w:r w:rsidRPr="004430A1">
        <w:rPr>
          <w:lang w:val="uk-UA"/>
        </w:rPr>
        <w:t>агропромислового комплексу,</w:t>
      </w:r>
      <w:r w:rsidRPr="004430A1">
        <w:rPr>
          <w:bCs/>
          <w:spacing w:val="-3"/>
          <w:lang w:val="uk-UA"/>
        </w:rPr>
        <w:t xml:space="preserve"> земельних відносин </w:t>
      </w:r>
      <w:r w:rsidRPr="004430A1">
        <w:rPr>
          <w:bCs/>
          <w:lang w:val="uk-UA"/>
        </w:rPr>
        <w:t>та природокористування</w:t>
      </w:r>
      <w:r w:rsidRPr="004430A1">
        <w:rPr>
          <w:lang w:val="uk-UA"/>
        </w:rPr>
        <w:t>.</w:t>
      </w:r>
    </w:p>
    <w:p w:rsidR="0055671D" w:rsidRDefault="0055671D" w:rsidP="004209DA">
      <w:pPr>
        <w:jc w:val="both"/>
        <w:rPr>
          <w:b/>
          <w:sz w:val="26"/>
          <w:szCs w:val="26"/>
          <w:lang w:val="uk-UA"/>
        </w:rPr>
      </w:pPr>
    </w:p>
    <w:p w:rsidR="0055671D" w:rsidRDefault="0055671D" w:rsidP="00FD55CA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55671D" w:rsidRPr="00F47656" w:rsidRDefault="0055671D" w:rsidP="00696A06">
      <w:pPr>
        <w:jc w:val="center"/>
        <w:rPr>
          <w:sz w:val="26"/>
          <w:szCs w:val="26"/>
          <w:lang w:val="uk-UA"/>
        </w:rPr>
      </w:pPr>
    </w:p>
    <w:p w:rsidR="0055671D" w:rsidRDefault="0055671D"/>
    <w:sectPr w:rsidR="0055671D" w:rsidSect="004209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1D" w:rsidRDefault="0055671D" w:rsidP="004209DA">
      <w:r>
        <w:separator/>
      </w:r>
    </w:p>
  </w:endnote>
  <w:endnote w:type="continuationSeparator" w:id="0">
    <w:p w:rsidR="0055671D" w:rsidRDefault="0055671D" w:rsidP="0042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1D" w:rsidRDefault="0055671D" w:rsidP="004209DA">
      <w:r>
        <w:separator/>
      </w:r>
    </w:p>
  </w:footnote>
  <w:footnote w:type="continuationSeparator" w:id="0">
    <w:p w:rsidR="0055671D" w:rsidRDefault="0055671D" w:rsidP="00420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090BD3"/>
    <w:rsid w:val="000B1374"/>
    <w:rsid w:val="000D7B69"/>
    <w:rsid w:val="00112917"/>
    <w:rsid w:val="00226AFF"/>
    <w:rsid w:val="0023057F"/>
    <w:rsid w:val="00245BBF"/>
    <w:rsid w:val="00266B2B"/>
    <w:rsid w:val="002C42CE"/>
    <w:rsid w:val="002E1E27"/>
    <w:rsid w:val="00300A7B"/>
    <w:rsid w:val="00344F1A"/>
    <w:rsid w:val="004209DA"/>
    <w:rsid w:val="004430A1"/>
    <w:rsid w:val="004771FE"/>
    <w:rsid w:val="00490364"/>
    <w:rsid w:val="004C2325"/>
    <w:rsid w:val="004D077E"/>
    <w:rsid w:val="004E01E2"/>
    <w:rsid w:val="004E46D2"/>
    <w:rsid w:val="004F1944"/>
    <w:rsid w:val="0055671D"/>
    <w:rsid w:val="00677293"/>
    <w:rsid w:val="00696A06"/>
    <w:rsid w:val="006A68A0"/>
    <w:rsid w:val="006B29D9"/>
    <w:rsid w:val="00701B0B"/>
    <w:rsid w:val="0073415D"/>
    <w:rsid w:val="007F67E2"/>
    <w:rsid w:val="00932566"/>
    <w:rsid w:val="009D7BB6"/>
    <w:rsid w:val="00A55603"/>
    <w:rsid w:val="00B01F12"/>
    <w:rsid w:val="00B455F2"/>
    <w:rsid w:val="00BA0D83"/>
    <w:rsid w:val="00BC7F21"/>
    <w:rsid w:val="00BF09AB"/>
    <w:rsid w:val="00C941F5"/>
    <w:rsid w:val="00CE667D"/>
    <w:rsid w:val="00CE6E95"/>
    <w:rsid w:val="00CF3D78"/>
    <w:rsid w:val="00D30FBA"/>
    <w:rsid w:val="00D86EBE"/>
    <w:rsid w:val="00E91B4A"/>
    <w:rsid w:val="00F2372C"/>
    <w:rsid w:val="00F47656"/>
    <w:rsid w:val="00F934F9"/>
    <w:rsid w:val="00F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55F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421</Words>
  <Characters>2405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cp:lastPrinted>2019-12-26T12:46:00Z</cp:lastPrinted>
  <dcterms:created xsi:type="dcterms:W3CDTF">2019-12-26T12:48:00Z</dcterms:created>
  <dcterms:modified xsi:type="dcterms:W3CDTF">2020-01-06T14:21:00Z</dcterms:modified>
</cp:coreProperties>
</file>