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8B" w:rsidRPr="004C2325" w:rsidRDefault="005B698B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39834372" r:id="rId5"/>
        </w:object>
      </w:r>
    </w:p>
    <w:p w:rsidR="005B698B" w:rsidRPr="004C2325" w:rsidRDefault="005B698B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5B698B" w:rsidRPr="004C2325" w:rsidRDefault="005B698B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5B698B" w:rsidRPr="004C2325" w:rsidRDefault="005B698B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5B698B" w:rsidRPr="004C2325" w:rsidRDefault="005B698B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5B698B" w:rsidRPr="004C2325" w:rsidRDefault="005B698B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5B698B" w:rsidRPr="004C2325" w:rsidRDefault="005B698B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5B698B" w:rsidRDefault="005B698B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5B698B" w:rsidRPr="00DD0880" w:rsidRDefault="005B698B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11 грудня</w:t>
      </w:r>
      <w:r>
        <w:rPr>
          <w:b/>
          <w:bCs/>
          <w:sz w:val="28"/>
          <w:lang w:val="uk-UA"/>
        </w:rPr>
        <w:t xml:space="preserve">  2019  року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149</w:t>
      </w:r>
    </w:p>
    <w:p w:rsidR="005B698B" w:rsidRPr="00DF6C63" w:rsidRDefault="005B698B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5B698B" w:rsidRPr="00B1534A" w:rsidTr="009240B1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B698B" w:rsidRPr="00F934F9" w:rsidRDefault="005B698B" w:rsidP="00C453DC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>
              <w:rPr>
                <w:lang w:val="uk-UA"/>
              </w:rPr>
              <w:t>зі зміню цільового призначення із земель житлової та громадської забудови в землі сільськогосподарського призначення</w:t>
            </w:r>
            <w:r w:rsidRPr="00F934F9">
              <w:rPr>
                <w:lang w:val="uk-UA"/>
              </w:rPr>
              <w:t xml:space="preserve">  гр. </w:t>
            </w:r>
            <w:r>
              <w:rPr>
                <w:lang w:val="uk-UA"/>
              </w:rPr>
              <w:t>………………д</w:t>
            </w:r>
            <w:r w:rsidRPr="00F934F9">
              <w:rPr>
                <w:lang w:val="uk-UA"/>
              </w:rPr>
              <w:t xml:space="preserve">ля ведення особистого селянського господарства розташованої </w:t>
            </w:r>
            <w:r>
              <w:rPr>
                <w:lang w:val="uk-UA"/>
              </w:rPr>
              <w:t>у …………….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6323280</w:t>
            </w:r>
            <w:r>
              <w:rPr>
                <w:lang w:val="uk-UA"/>
              </w:rPr>
              <w:t>3</w:t>
            </w:r>
            <w:r w:rsidRPr="00F934F9">
              <w:rPr>
                <w:lang w:val="uk-UA"/>
              </w:rPr>
              <w:t>01:00:000:</w:t>
            </w:r>
            <w:r>
              <w:rPr>
                <w:lang w:val="uk-UA"/>
              </w:rPr>
              <w:t>……..</w:t>
            </w:r>
            <w:r w:rsidRPr="00F934F9">
              <w:rPr>
                <w:lang w:val="uk-UA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5B698B" w:rsidRPr="00F934F9" w:rsidRDefault="005B698B" w:rsidP="007F67E2">
            <w:pPr>
              <w:jc w:val="center"/>
              <w:rPr>
                <w:lang w:val="uk-UA"/>
              </w:rPr>
            </w:pPr>
          </w:p>
        </w:tc>
      </w:tr>
    </w:tbl>
    <w:p w:rsidR="005B698B" w:rsidRDefault="005B698B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>
        <w:rPr>
          <w:lang w:val="uk-UA"/>
        </w:rPr>
        <w:t>………….</w:t>
      </w:r>
      <w:r w:rsidRPr="00F934F9">
        <w:rPr>
          <w:lang w:val="uk-UA"/>
        </w:rPr>
        <w:t>,</w:t>
      </w:r>
      <w:r>
        <w:rPr>
          <w:lang w:val="uk-UA"/>
        </w:rPr>
        <w:t xml:space="preserve"> ід.№………, </w:t>
      </w:r>
      <w:r w:rsidRPr="00F934F9">
        <w:rPr>
          <w:lang w:val="uk-UA"/>
        </w:rPr>
        <w:t>мешкан</w:t>
      </w:r>
      <w:r>
        <w:rPr>
          <w:lang w:val="uk-UA"/>
        </w:rPr>
        <w:t xml:space="preserve">ця …………. про </w:t>
      </w:r>
      <w:r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>
        <w:rPr>
          <w:lang w:val="uk-UA"/>
        </w:rPr>
        <w:t xml:space="preserve">зі зміню цільового призначення із земель житлової та громадської забудови в землі сільськогосподарського призначення </w:t>
      </w:r>
      <w:r w:rsidRPr="00F934F9">
        <w:rPr>
          <w:lang w:val="uk-UA"/>
        </w:rPr>
        <w:t xml:space="preserve">для ведення особистого селянського господарства розташованої </w:t>
      </w:r>
      <w:r>
        <w:rPr>
          <w:lang w:val="uk-UA"/>
        </w:rPr>
        <w:t xml:space="preserve">у ……………. </w:t>
      </w:r>
      <w:r w:rsidRPr="00F934F9">
        <w:rPr>
          <w:lang w:val="uk-UA"/>
        </w:rPr>
        <w:t>Коломацького району Харківської області, кадастровий номер    6323280</w:t>
      </w:r>
      <w:r>
        <w:rPr>
          <w:lang w:val="uk-UA"/>
        </w:rPr>
        <w:t>3</w:t>
      </w:r>
      <w:r w:rsidRPr="00F934F9">
        <w:rPr>
          <w:lang w:val="uk-UA"/>
        </w:rPr>
        <w:t>01:00:000:</w:t>
      </w:r>
      <w:r>
        <w:rPr>
          <w:lang w:val="uk-UA"/>
        </w:rPr>
        <w:t>…..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5B698B" w:rsidRPr="00F934F9" w:rsidRDefault="005B698B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5B698B" w:rsidRPr="00F934F9" w:rsidRDefault="005B698B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 проект землеустрою щодо відведення земельної ділянки  </w:t>
      </w:r>
      <w:r>
        <w:rPr>
          <w:lang w:val="uk-UA"/>
        </w:rPr>
        <w:t>зі зміною цільового призначення із земель житлової та громадської забудови в землі сільськогосподарського призначення</w:t>
      </w:r>
      <w:r w:rsidRPr="00F934F9">
        <w:rPr>
          <w:lang w:val="uk-UA"/>
        </w:rPr>
        <w:t xml:space="preserve">  гр</w:t>
      </w:r>
      <w:r>
        <w:rPr>
          <w:lang w:val="uk-UA"/>
        </w:rPr>
        <w:t>………..</w:t>
      </w:r>
      <w:r w:rsidRPr="00F934F9">
        <w:rPr>
          <w:lang w:val="uk-UA"/>
        </w:rPr>
        <w:t xml:space="preserve">       для ведення особистого селянського господарства розташованої </w:t>
      </w:r>
      <w:r>
        <w:rPr>
          <w:lang w:val="uk-UA"/>
        </w:rPr>
        <w:t xml:space="preserve">у …………. на території Коломацької селищної ради </w:t>
      </w:r>
      <w:r w:rsidRPr="00F934F9">
        <w:rPr>
          <w:lang w:val="uk-UA"/>
        </w:rPr>
        <w:t>Коломацького району Харківської області, кадастровий номер    6323280</w:t>
      </w:r>
      <w:r>
        <w:rPr>
          <w:lang w:val="uk-UA"/>
        </w:rPr>
        <w:t>3</w:t>
      </w:r>
      <w:r w:rsidRPr="00F934F9">
        <w:rPr>
          <w:lang w:val="uk-UA"/>
        </w:rPr>
        <w:t>01:00:000:</w:t>
      </w:r>
      <w:r>
        <w:rPr>
          <w:lang w:val="uk-UA"/>
        </w:rPr>
        <w:t>…….</w:t>
      </w:r>
      <w:r w:rsidRPr="00F934F9">
        <w:rPr>
          <w:lang w:val="uk-UA"/>
        </w:rPr>
        <w:t>.</w:t>
      </w:r>
    </w:p>
    <w:p w:rsidR="005B698B" w:rsidRPr="00F934F9" w:rsidRDefault="005B698B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2.Змінити цільове призначення земельної ділянки </w:t>
      </w:r>
      <w:r>
        <w:rPr>
          <w:lang w:val="uk-UA"/>
        </w:rPr>
        <w:t xml:space="preserve">з </w:t>
      </w:r>
      <w:r w:rsidRPr="00F934F9">
        <w:rPr>
          <w:lang w:val="uk-UA"/>
        </w:rPr>
        <w:t>кадастров</w:t>
      </w:r>
      <w:r>
        <w:rPr>
          <w:lang w:val="uk-UA"/>
        </w:rPr>
        <w:t>им</w:t>
      </w:r>
      <w:r w:rsidRPr="00F934F9">
        <w:rPr>
          <w:lang w:val="uk-UA"/>
        </w:rPr>
        <w:t xml:space="preserve"> номер</w:t>
      </w:r>
      <w:r>
        <w:rPr>
          <w:lang w:val="uk-UA"/>
        </w:rPr>
        <w:t xml:space="preserve">ом </w:t>
      </w:r>
      <w:r w:rsidRPr="00F934F9">
        <w:rPr>
          <w:lang w:val="uk-UA"/>
        </w:rPr>
        <w:t>6323280</w:t>
      </w:r>
      <w:r>
        <w:rPr>
          <w:lang w:val="uk-UA"/>
        </w:rPr>
        <w:t>3</w:t>
      </w:r>
      <w:r w:rsidRPr="00F934F9">
        <w:rPr>
          <w:lang w:val="uk-UA"/>
        </w:rPr>
        <w:t>01:00:000:</w:t>
      </w:r>
      <w:r>
        <w:rPr>
          <w:lang w:val="uk-UA"/>
        </w:rPr>
        <w:t xml:space="preserve">…….., </w:t>
      </w:r>
      <w:r w:rsidRPr="00F934F9">
        <w:rPr>
          <w:lang w:val="uk-UA"/>
        </w:rPr>
        <w:t>площ</w:t>
      </w:r>
      <w:r>
        <w:rPr>
          <w:lang w:val="uk-UA"/>
        </w:rPr>
        <w:t xml:space="preserve">ею  </w:t>
      </w:r>
      <w:smartTag w:uri="urn:schemas-microsoft-com:office:smarttags" w:element="metricconverter">
        <w:smartTagPr>
          <w:attr w:name="ProductID" w:val="0,3500 га"/>
        </w:smartTagPr>
        <w:r>
          <w:rPr>
            <w:lang w:val="uk-UA"/>
          </w:rPr>
          <w:t>0,3500 га</w:t>
        </w:r>
      </w:smartTag>
      <w:r>
        <w:rPr>
          <w:lang w:val="uk-UA"/>
        </w:rPr>
        <w:t xml:space="preserve"> для ведення особистого селянського господарства</w:t>
      </w:r>
    </w:p>
    <w:p w:rsidR="005B698B" w:rsidRPr="00F934F9" w:rsidRDefault="005B698B" w:rsidP="00696A06">
      <w:pPr>
        <w:jc w:val="both"/>
        <w:rPr>
          <w:lang w:val="uk-UA"/>
        </w:rPr>
      </w:pPr>
      <w:r w:rsidRPr="00F934F9">
        <w:rPr>
          <w:lang w:val="uk-UA"/>
        </w:rPr>
        <w:t>3. Передати гр.</w:t>
      </w:r>
      <w:r>
        <w:rPr>
          <w:lang w:val="uk-UA"/>
        </w:rPr>
        <w:t xml:space="preserve"> …………….., ід. №……………., </w:t>
      </w:r>
      <w:r w:rsidRPr="00F934F9">
        <w:rPr>
          <w:lang w:val="uk-UA"/>
        </w:rPr>
        <w:t>у  власність земельну ділянку з кадастровим номером    6323280</w:t>
      </w:r>
      <w:r>
        <w:rPr>
          <w:lang w:val="uk-UA"/>
        </w:rPr>
        <w:t>3</w:t>
      </w:r>
      <w:r w:rsidRPr="00F934F9">
        <w:rPr>
          <w:lang w:val="uk-UA"/>
        </w:rPr>
        <w:t>01:00:000:</w:t>
      </w:r>
      <w:r>
        <w:rPr>
          <w:lang w:val="uk-UA"/>
        </w:rPr>
        <w:t xml:space="preserve">…….. 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0,3500 га"/>
        </w:smartTagPr>
        <w:r w:rsidRPr="00F934F9">
          <w:rPr>
            <w:lang w:val="uk-UA"/>
          </w:rPr>
          <w:t>0,</w:t>
        </w:r>
        <w:r>
          <w:rPr>
            <w:lang w:val="uk-UA"/>
          </w:rPr>
          <w:t xml:space="preserve">3500 </w:t>
        </w:r>
        <w:r w:rsidRPr="00F934F9">
          <w:rPr>
            <w:lang w:val="uk-UA"/>
          </w:rPr>
          <w:t>га</w:t>
        </w:r>
      </w:smartTag>
      <w:r w:rsidRPr="00F934F9">
        <w:rPr>
          <w:lang w:val="uk-UA"/>
        </w:rPr>
        <w:t xml:space="preserve"> для ведення особистого селянського господарства, яка розташована </w:t>
      </w:r>
      <w:r>
        <w:rPr>
          <w:lang w:val="uk-UA"/>
        </w:rPr>
        <w:t>у …………..</w:t>
      </w:r>
      <w:r w:rsidRPr="00F934F9">
        <w:rPr>
          <w:lang w:val="uk-UA"/>
        </w:rPr>
        <w:t xml:space="preserve"> на території Коломацької селищної ради  Коломацького району Харківської області .</w:t>
      </w:r>
    </w:p>
    <w:p w:rsidR="005B698B" w:rsidRPr="00F934F9" w:rsidRDefault="005B698B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>
        <w:rPr>
          <w:lang w:val="uk-UA"/>
        </w:rPr>
        <w:t>……………….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B698B" w:rsidRPr="00F934F9" w:rsidRDefault="005B698B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5B698B" w:rsidRPr="00F934F9" w:rsidRDefault="005B698B" w:rsidP="00696A06">
      <w:pPr>
        <w:jc w:val="both"/>
        <w:rPr>
          <w:lang w:val="uk-UA"/>
        </w:rPr>
      </w:pPr>
      <w:r>
        <w:rPr>
          <w:lang w:val="uk-UA"/>
        </w:rPr>
        <w:t xml:space="preserve">6. Зобов’язати гр. </w:t>
      </w:r>
      <w:bookmarkStart w:id="0" w:name="_GoBack"/>
      <w:bookmarkEnd w:id="0"/>
      <w:r>
        <w:rPr>
          <w:lang w:val="uk-UA"/>
        </w:rPr>
        <w:t xml:space="preserve">………………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5B698B" w:rsidRPr="00F934F9" w:rsidRDefault="005B698B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5B698B" w:rsidRPr="00F47656" w:rsidRDefault="005B698B" w:rsidP="00696A06">
      <w:pPr>
        <w:jc w:val="both"/>
        <w:rPr>
          <w:sz w:val="26"/>
          <w:szCs w:val="26"/>
          <w:lang w:val="uk-UA"/>
        </w:rPr>
      </w:pPr>
    </w:p>
    <w:p w:rsidR="005B698B" w:rsidRDefault="005B698B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5B698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116785"/>
    <w:rsid w:val="00116C52"/>
    <w:rsid w:val="001F5F0A"/>
    <w:rsid w:val="00385CAB"/>
    <w:rsid w:val="003F0CD1"/>
    <w:rsid w:val="00417AB1"/>
    <w:rsid w:val="0044681C"/>
    <w:rsid w:val="004C2325"/>
    <w:rsid w:val="004E2DC6"/>
    <w:rsid w:val="004F1944"/>
    <w:rsid w:val="005124EA"/>
    <w:rsid w:val="005B562D"/>
    <w:rsid w:val="005B698B"/>
    <w:rsid w:val="00696A06"/>
    <w:rsid w:val="007F67E2"/>
    <w:rsid w:val="0084702E"/>
    <w:rsid w:val="009240B1"/>
    <w:rsid w:val="00932566"/>
    <w:rsid w:val="00993685"/>
    <w:rsid w:val="009D2E79"/>
    <w:rsid w:val="009F093C"/>
    <w:rsid w:val="00A03FF5"/>
    <w:rsid w:val="00A72474"/>
    <w:rsid w:val="00B1534A"/>
    <w:rsid w:val="00BA0D83"/>
    <w:rsid w:val="00C453DC"/>
    <w:rsid w:val="00CA626C"/>
    <w:rsid w:val="00D30FBA"/>
    <w:rsid w:val="00D45E57"/>
    <w:rsid w:val="00DD0880"/>
    <w:rsid w:val="00DE09B6"/>
    <w:rsid w:val="00DF6C63"/>
    <w:rsid w:val="00F47656"/>
    <w:rsid w:val="00F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400</Words>
  <Characters>2282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12</cp:revision>
  <cp:lastPrinted>2019-12-16T14:46:00Z</cp:lastPrinted>
  <dcterms:created xsi:type="dcterms:W3CDTF">2019-11-20T07:08:00Z</dcterms:created>
  <dcterms:modified xsi:type="dcterms:W3CDTF">2020-01-06T14:46:00Z</dcterms:modified>
</cp:coreProperties>
</file>