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96" w:rsidRPr="004C2325" w:rsidRDefault="0077199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39833846" r:id="rId5"/>
        </w:object>
      </w:r>
    </w:p>
    <w:p w:rsidR="00771996" w:rsidRPr="004C2325" w:rsidRDefault="0077199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771996" w:rsidRPr="004C2325" w:rsidRDefault="0077199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771996" w:rsidRPr="004C2325" w:rsidRDefault="0077199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771996" w:rsidRPr="004C2325" w:rsidRDefault="0077199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771996" w:rsidRPr="004C2325" w:rsidRDefault="0077199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771996" w:rsidRPr="004C2325" w:rsidRDefault="0077199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 </w:t>
      </w:r>
      <w:bookmarkStart w:id="0" w:name="_GoBack"/>
      <w:bookmarkEnd w:id="0"/>
      <w:r w:rsidRPr="004C2325">
        <w:rPr>
          <w:b/>
          <w:bCs/>
          <w:sz w:val="26"/>
          <w:szCs w:val="26"/>
          <w:lang w:val="uk-UA"/>
        </w:rPr>
        <w:t>сесії</w:t>
      </w:r>
    </w:p>
    <w:p w:rsidR="00771996" w:rsidRDefault="0077199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771996" w:rsidRPr="00DD0880" w:rsidRDefault="00771996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11 грудня</w:t>
      </w:r>
      <w:r>
        <w:rPr>
          <w:b/>
          <w:bCs/>
          <w:sz w:val="28"/>
          <w:lang w:val="uk-UA"/>
        </w:rPr>
        <w:t xml:space="preserve">  2019  року  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147</w:t>
      </w:r>
    </w:p>
    <w:p w:rsidR="00771996" w:rsidRPr="00DF6C63" w:rsidRDefault="0077199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771996" w:rsidRPr="00FC071A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71996" w:rsidRPr="00F934F9" w:rsidRDefault="00771996" w:rsidP="00404AED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>
              <w:rPr>
                <w:lang w:val="uk-UA"/>
              </w:rPr>
              <w:t>зі зміню цільового призначення із земель житлової та громадської забудови в землі сільськогосподарського призначення</w:t>
            </w:r>
            <w:r w:rsidRPr="00F934F9">
              <w:rPr>
                <w:lang w:val="uk-UA"/>
              </w:rPr>
              <w:t xml:space="preserve">  гр. </w:t>
            </w:r>
            <w:r>
              <w:rPr>
                <w:lang w:val="uk-UA"/>
              </w:rPr>
              <w:t>………….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 розташованої </w:t>
            </w:r>
            <w:r>
              <w:rPr>
                <w:lang w:val="uk-UA"/>
              </w:rPr>
              <w:t xml:space="preserve">по ……………..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6323280</w:t>
            </w:r>
            <w:r>
              <w:rPr>
                <w:lang w:val="uk-UA"/>
              </w:rPr>
              <w:t>3</w:t>
            </w:r>
            <w:r w:rsidRPr="00F934F9">
              <w:rPr>
                <w:lang w:val="uk-UA"/>
              </w:rPr>
              <w:t>01:00:000:</w:t>
            </w:r>
            <w:r>
              <w:rPr>
                <w:lang w:val="uk-UA"/>
              </w:rPr>
              <w:t>…….. та надання у власність земельної ділянки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771996" w:rsidRPr="00F934F9" w:rsidRDefault="00771996" w:rsidP="007F67E2">
            <w:pPr>
              <w:jc w:val="center"/>
              <w:rPr>
                <w:lang w:val="uk-UA"/>
              </w:rPr>
            </w:pPr>
          </w:p>
        </w:tc>
      </w:tr>
    </w:tbl>
    <w:p w:rsidR="00771996" w:rsidRDefault="00771996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>
        <w:rPr>
          <w:lang w:val="uk-UA"/>
        </w:rPr>
        <w:t>…………….</w:t>
      </w:r>
      <w:r w:rsidRPr="00F934F9">
        <w:rPr>
          <w:lang w:val="uk-UA"/>
        </w:rPr>
        <w:t>,</w:t>
      </w:r>
      <w:r>
        <w:rPr>
          <w:lang w:val="uk-UA"/>
        </w:rPr>
        <w:t xml:space="preserve"> ід.№……………., </w:t>
      </w:r>
      <w:r w:rsidRPr="00F934F9">
        <w:rPr>
          <w:lang w:val="uk-UA"/>
        </w:rPr>
        <w:t>мешкан</w:t>
      </w:r>
      <w:r>
        <w:rPr>
          <w:lang w:val="uk-UA"/>
        </w:rPr>
        <w:t xml:space="preserve">ки ………………. 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>
        <w:rPr>
          <w:lang w:val="uk-UA"/>
        </w:rPr>
        <w:t xml:space="preserve">зі зміною цільового призначення із земель житлової та громадської забудови в землі сільськогосподарського призначення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 розташованої </w:t>
      </w:r>
      <w:r>
        <w:rPr>
          <w:lang w:val="uk-UA"/>
        </w:rPr>
        <w:t xml:space="preserve">у  …………….. </w:t>
      </w:r>
      <w:r w:rsidRPr="00F934F9">
        <w:rPr>
          <w:lang w:val="uk-UA"/>
        </w:rPr>
        <w:t xml:space="preserve">Коломацького району Харківської області, </w:t>
      </w:r>
      <w:r>
        <w:rPr>
          <w:lang w:val="uk-UA"/>
        </w:rPr>
        <w:t>та надання у власність земельної ділянки</w:t>
      </w:r>
      <w:r w:rsidRPr="00F934F9">
        <w:rPr>
          <w:lang w:val="uk-UA"/>
        </w:rPr>
        <w:t xml:space="preserve"> кадастровий номер    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 xml:space="preserve">…… </w:t>
      </w:r>
      <w:r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771996" w:rsidRPr="00F934F9" w:rsidRDefault="00771996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771996" w:rsidRPr="00F934F9" w:rsidRDefault="0077199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 проект землеустрою щодо відведення земельної ділянки  </w:t>
      </w:r>
      <w:r>
        <w:rPr>
          <w:lang w:val="uk-UA"/>
        </w:rPr>
        <w:t>зі зміню цільового призначення із земель житлової та громадської забудови на землі сільськогосподарського призначення</w:t>
      </w:r>
      <w:r w:rsidRPr="00F934F9">
        <w:rPr>
          <w:lang w:val="uk-UA"/>
        </w:rPr>
        <w:t xml:space="preserve">  гр. </w:t>
      </w:r>
      <w:r>
        <w:rPr>
          <w:lang w:val="uk-UA"/>
        </w:rPr>
        <w:t>………………..</w:t>
      </w:r>
      <w:r w:rsidRPr="00F934F9">
        <w:rPr>
          <w:lang w:val="uk-UA"/>
        </w:rPr>
        <w:t xml:space="preserve"> для ведення особистого селянського господарства розташованої</w:t>
      </w:r>
      <w:r>
        <w:rPr>
          <w:lang w:val="uk-UA"/>
        </w:rPr>
        <w:t xml:space="preserve"> по ……………. </w:t>
      </w:r>
      <w:r w:rsidRPr="00F934F9">
        <w:rPr>
          <w:lang w:val="uk-UA"/>
        </w:rPr>
        <w:t>Коломацького району Харківської області, кадастровий номер    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>…..</w:t>
      </w:r>
      <w:r w:rsidRPr="00F934F9">
        <w:rPr>
          <w:lang w:val="uk-UA"/>
        </w:rPr>
        <w:t>.</w:t>
      </w:r>
    </w:p>
    <w:p w:rsidR="00771996" w:rsidRPr="00F934F9" w:rsidRDefault="0077199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2.Змінити цільове призначення земельної ділянки </w:t>
      </w:r>
      <w:r>
        <w:rPr>
          <w:lang w:val="uk-UA"/>
        </w:rPr>
        <w:t xml:space="preserve">з </w:t>
      </w:r>
      <w:r w:rsidRPr="00F934F9">
        <w:rPr>
          <w:lang w:val="uk-UA"/>
        </w:rPr>
        <w:t>кадастров</w:t>
      </w:r>
      <w:r>
        <w:rPr>
          <w:lang w:val="uk-UA"/>
        </w:rPr>
        <w:t>им</w:t>
      </w:r>
      <w:r w:rsidRPr="00F934F9">
        <w:rPr>
          <w:lang w:val="uk-UA"/>
        </w:rPr>
        <w:t xml:space="preserve"> номер</w:t>
      </w:r>
      <w:r>
        <w:rPr>
          <w:lang w:val="uk-UA"/>
        </w:rPr>
        <w:t xml:space="preserve">ом </w:t>
      </w:r>
      <w:r w:rsidRPr="00F934F9">
        <w:rPr>
          <w:lang w:val="uk-UA"/>
        </w:rPr>
        <w:t>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 xml:space="preserve">…….., </w:t>
      </w:r>
      <w:r w:rsidRPr="00F934F9">
        <w:rPr>
          <w:lang w:val="uk-UA"/>
        </w:rPr>
        <w:t>площ</w:t>
      </w:r>
      <w:r>
        <w:rPr>
          <w:lang w:val="uk-UA"/>
        </w:rPr>
        <w:t xml:space="preserve">ею  </w:t>
      </w:r>
      <w:smartTag w:uri="urn:schemas-microsoft-com:office:smarttags" w:element="metricconverter">
        <w:smartTagPr>
          <w:attr w:name="ProductID" w:val="0,5000 га"/>
        </w:smartTagPr>
        <w:r>
          <w:rPr>
            <w:lang w:val="uk-UA"/>
          </w:rPr>
          <w:t>0,5000 га</w:t>
        </w:r>
      </w:smartTag>
      <w:r>
        <w:rPr>
          <w:lang w:val="uk-UA"/>
        </w:rPr>
        <w:t xml:space="preserve">  для ведення особистого селянського господарства.</w:t>
      </w:r>
    </w:p>
    <w:p w:rsidR="00771996" w:rsidRPr="00F934F9" w:rsidRDefault="00771996" w:rsidP="00696A06">
      <w:pPr>
        <w:jc w:val="both"/>
        <w:rPr>
          <w:lang w:val="uk-UA"/>
        </w:rPr>
      </w:pPr>
      <w:r w:rsidRPr="00F934F9">
        <w:rPr>
          <w:lang w:val="uk-UA"/>
        </w:rPr>
        <w:t>3. Передати гр</w:t>
      </w:r>
      <w:r>
        <w:rPr>
          <w:lang w:val="uk-UA"/>
        </w:rPr>
        <w:t xml:space="preserve">………….., ід. №…………., </w:t>
      </w:r>
      <w:r w:rsidRPr="00F934F9">
        <w:rPr>
          <w:lang w:val="uk-UA"/>
        </w:rPr>
        <w:t>у  власність земельну ділянку з кадастровим номером    6323280</w:t>
      </w:r>
      <w:r>
        <w:rPr>
          <w:lang w:val="uk-UA"/>
        </w:rPr>
        <w:t>3</w:t>
      </w:r>
      <w:r w:rsidRPr="00F934F9">
        <w:rPr>
          <w:lang w:val="uk-UA"/>
        </w:rPr>
        <w:t>01:00:000:</w:t>
      </w:r>
      <w:r>
        <w:rPr>
          <w:lang w:val="uk-UA"/>
        </w:rPr>
        <w:t xml:space="preserve">……….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0,5000 га"/>
        </w:smartTagPr>
        <w:r w:rsidRPr="00F934F9">
          <w:rPr>
            <w:lang w:val="uk-UA"/>
          </w:rPr>
          <w:t>0,</w:t>
        </w:r>
        <w:r>
          <w:rPr>
            <w:lang w:val="uk-UA"/>
          </w:rPr>
          <w:t xml:space="preserve">5000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господарства, яка розташована </w:t>
      </w:r>
      <w:r>
        <w:rPr>
          <w:lang w:val="uk-UA"/>
        </w:rPr>
        <w:t>у ………………</w:t>
      </w:r>
      <w:r w:rsidRPr="00F934F9">
        <w:rPr>
          <w:lang w:val="uk-UA"/>
        </w:rPr>
        <w:t xml:space="preserve"> на території Коломацької селищної ради  Коломацького району Харківської області .</w:t>
      </w:r>
    </w:p>
    <w:p w:rsidR="00771996" w:rsidRPr="00F934F9" w:rsidRDefault="00771996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>……………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771996" w:rsidRPr="00F934F9" w:rsidRDefault="00771996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771996" w:rsidRPr="00F934F9" w:rsidRDefault="00771996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…………………………..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771996" w:rsidRPr="00F934F9" w:rsidRDefault="0077199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771996" w:rsidRPr="00F47656" w:rsidRDefault="00771996" w:rsidP="00696A06">
      <w:pPr>
        <w:jc w:val="both"/>
        <w:rPr>
          <w:sz w:val="26"/>
          <w:szCs w:val="26"/>
          <w:lang w:val="uk-UA"/>
        </w:rPr>
      </w:pPr>
    </w:p>
    <w:p w:rsidR="00771996" w:rsidRDefault="00771996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771996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116785"/>
    <w:rsid w:val="00116C52"/>
    <w:rsid w:val="003F0CD1"/>
    <w:rsid w:val="00404AED"/>
    <w:rsid w:val="00417AB1"/>
    <w:rsid w:val="004C2325"/>
    <w:rsid w:val="004F1944"/>
    <w:rsid w:val="00581526"/>
    <w:rsid w:val="005B562D"/>
    <w:rsid w:val="005C34C2"/>
    <w:rsid w:val="00696A06"/>
    <w:rsid w:val="00771996"/>
    <w:rsid w:val="007F4C65"/>
    <w:rsid w:val="007F67E2"/>
    <w:rsid w:val="008260E1"/>
    <w:rsid w:val="0084702E"/>
    <w:rsid w:val="00847B6B"/>
    <w:rsid w:val="009240B1"/>
    <w:rsid w:val="00932566"/>
    <w:rsid w:val="00993685"/>
    <w:rsid w:val="009F093C"/>
    <w:rsid w:val="00A03FF5"/>
    <w:rsid w:val="00A72474"/>
    <w:rsid w:val="00BA0D83"/>
    <w:rsid w:val="00C453DC"/>
    <w:rsid w:val="00CA626C"/>
    <w:rsid w:val="00D30FBA"/>
    <w:rsid w:val="00D45E57"/>
    <w:rsid w:val="00DD0880"/>
    <w:rsid w:val="00DD700D"/>
    <w:rsid w:val="00DE1050"/>
    <w:rsid w:val="00DF6C63"/>
    <w:rsid w:val="00F47656"/>
    <w:rsid w:val="00F934F9"/>
    <w:rsid w:val="00F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410</Words>
  <Characters>2337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2019-12-16T14:17:00Z</cp:lastPrinted>
  <dcterms:created xsi:type="dcterms:W3CDTF">2019-12-04T13:01:00Z</dcterms:created>
  <dcterms:modified xsi:type="dcterms:W3CDTF">2020-01-06T14:38:00Z</dcterms:modified>
</cp:coreProperties>
</file>