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B" w:rsidRPr="008C3930" w:rsidRDefault="00E801AB" w:rsidP="00B61CA2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39833123" r:id="rId5"/>
        </w:object>
      </w:r>
    </w:p>
    <w:p w:rsidR="00E801AB" w:rsidRPr="008C3930" w:rsidRDefault="00E801AB" w:rsidP="00B61CA2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E801AB" w:rsidRPr="008C3930" w:rsidRDefault="00E801AB" w:rsidP="00B61CA2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E801AB" w:rsidRPr="008C3930" w:rsidRDefault="00E801AB" w:rsidP="00B61CA2">
      <w:pPr>
        <w:jc w:val="center"/>
        <w:outlineLvl w:val="0"/>
        <w:rPr>
          <w:lang w:val="uk-UA"/>
        </w:rPr>
      </w:pPr>
      <w:r w:rsidRPr="008C3930">
        <w:rPr>
          <w:b/>
          <w:bCs/>
          <w:lang w:val="uk-UA"/>
        </w:rPr>
        <w:t>Коломацький  район</w:t>
      </w:r>
    </w:p>
    <w:p w:rsidR="00E801AB" w:rsidRPr="008C3930" w:rsidRDefault="00E801AB" w:rsidP="00B61CA2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E801AB" w:rsidRPr="008C3930" w:rsidRDefault="00E801AB" w:rsidP="00B61CA2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Р І Ш Е Н Н Я</w:t>
      </w:r>
    </w:p>
    <w:p w:rsidR="00E801AB" w:rsidRPr="008C3930" w:rsidRDefault="00E801AB" w:rsidP="00B61CA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XX</w:t>
      </w:r>
      <w:r w:rsidRPr="008C3930">
        <w:rPr>
          <w:b/>
          <w:bCs/>
          <w:lang w:val="uk-UA"/>
        </w:rPr>
        <w:t xml:space="preserve"> сесії</w:t>
      </w:r>
    </w:p>
    <w:p w:rsidR="00E801AB" w:rsidRDefault="00E801AB" w:rsidP="00B61CA2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E801AB" w:rsidRPr="008C3930" w:rsidRDefault="00E801AB" w:rsidP="00B61CA2">
      <w:pPr>
        <w:jc w:val="center"/>
        <w:rPr>
          <w:b/>
          <w:bCs/>
          <w:lang w:val="uk-UA"/>
        </w:rPr>
      </w:pPr>
    </w:p>
    <w:p w:rsidR="00E801AB" w:rsidRDefault="00E801AB" w:rsidP="00B61CA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11 грудня</w:t>
      </w:r>
      <w:r w:rsidRPr="008C3930">
        <w:rPr>
          <w:b/>
          <w:bCs/>
          <w:lang w:val="uk-UA"/>
        </w:rPr>
        <w:t xml:space="preserve"> 2019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144</w:t>
      </w:r>
    </w:p>
    <w:p w:rsidR="00E801AB" w:rsidRPr="003535B6" w:rsidRDefault="00E801AB" w:rsidP="00B61CA2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801AB" w:rsidRPr="003535B6" w:rsidTr="00A961ED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801AB" w:rsidRDefault="00E801AB" w:rsidP="00A961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Про </w:t>
            </w:r>
            <w:r w:rsidRPr="000B44B7">
              <w:rPr>
                <w:lang w:val="uk-UA"/>
              </w:rPr>
              <w:t>затвердження проекту  землеустрою щодо відведення земельної ділянки</w:t>
            </w:r>
            <w:r>
              <w:rPr>
                <w:lang w:val="uk-UA"/>
              </w:rPr>
              <w:t xml:space="preserve"> зі зміною цільового призначення </w:t>
            </w:r>
            <w:r w:rsidRPr="000B44B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із земель запасу житлової та громадської забудови на землі сільськогосподарського призначення  </w:t>
            </w:r>
            <w:r w:rsidRPr="000B44B7">
              <w:rPr>
                <w:lang w:val="uk-UA"/>
              </w:rPr>
              <w:t xml:space="preserve">для ведення особистого селянського </w:t>
            </w:r>
            <w:r>
              <w:rPr>
                <w:lang w:val="uk-UA"/>
              </w:rPr>
              <w:t xml:space="preserve">господарства, розташованої по                        …………………..    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</w:t>
            </w:r>
            <w:r>
              <w:rPr>
                <w:lang w:val="uk-UA"/>
              </w:rPr>
              <w:t xml:space="preserve">кадастровий номер    6323255100:00:000:…. 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E801AB" w:rsidRPr="000B44B7" w:rsidRDefault="00E801AB" w:rsidP="00A961ED">
            <w:pPr>
              <w:jc w:val="both"/>
              <w:rPr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801AB" w:rsidRPr="000B44B7" w:rsidRDefault="00E801AB" w:rsidP="00A961ED">
            <w:pPr>
              <w:jc w:val="center"/>
              <w:rPr>
                <w:lang w:val="uk-UA"/>
              </w:rPr>
            </w:pPr>
          </w:p>
        </w:tc>
      </w:tr>
    </w:tbl>
    <w:p w:rsidR="00E801AB" w:rsidRPr="000B44B7" w:rsidRDefault="00E801AB" w:rsidP="00B61CA2">
      <w:pPr>
        <w:jc w:val="both"/>
        <w:rPr>
          <w:lang w:val="uk-UA"/>
        </w:rPr>
      </w:pPr>
    </w:p>
    <w:p w:rsidR="00E801AB" w:rsidRDefault="00E801AB" w:rsidP="00B61CA2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гр. </w:t>
      </w:r>
      <w:r>
        <w:rPr>
          <w:lang w:val="uk-UA"/>
        </w:rPr>
        <w:t>……………</w:t>
      </w:r>
      <w:r w:rsidRPr="000B44B7">
        <w:rPr>
          <w:lang w:val="uk-UA"/>
        </w:rPr>
        <w:t xml:space="preserve"> </w:t>
      </w:r>
      <w:r>
        <w:rPr>
          <w:lang w:val="uk-UA"/>
        </w:rPr>
        <w:t>ід. № ме</w:t>
      </w:r>
      <w:r w:rsidRPr="000B44B7">
        <w:rPr>
          <w:lang w:val="uk-UA"/>
        </w:rPr>
        <w:t>шкан</w:t>
      </w:r>
      <w:r>
        <w:rPr>
          <w:lang w:val="uk-UA"/>
        </w:rPr>
        <w:t>ки …………………. п</w:t>
      </w:r>
      <w:r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>
        <w:rPr>
          <w:lang w:val="uk-UA"/>
        </w:rPr>
        <w:t xml:space="preserve">зі зміною цільового призначення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для ведення особистого селянського господарства,  розташованої </w:t>
      </w:r>
      <w:r>
        <w:rPr>
          <w:lang w:val="uk-UA"/>
        </w:rPr>
        <w:t xml:space="preserve">в ……………..  </w:t>
      </w:r>
      <w:r w:rsidRPr="000B44B7">
        <w:rPr>
          <w:lang w:val="uk-UA"/>
        </w:rPr>
        <w:t xml:space="preserve">Коломацького району Харківської області, кадастровий номер    </w:t>
      </w:r>
      <w:r>
        <w:rPr>
          <w:lang w:val="uk-UA"/>
        </w:rPr>
        <w:t>6323255100:00:000:……..</w:t>
      </w:r>
      <w:r w:rsidRPr="000B44B7">
        <w:rPr>
          <w:lang w:val="uk-UA"/>
        </w:rPr>
        <w:t>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E801AB" w:rsidRPr="000B44B7" w:rsidRDefault="00E801AB" w:rsidP="00B61CA2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E801AB" w:rsidRDefault="00E801AB" w:rsidP="00B61CA2">
      <w:pPr>
        <w:jc w:val="both"/>
        <w:rPr>
          <w:lang w:val="uk-UA"/>
        </w:rPr>
      </w:pPr>
      <w:r w:rsidRPr="000B44B7">
        <w:rPr>
          <w:lang w:val="uk-UA"/>
        </w:rPr>
        <w:t>1.Затвердити  проект  землеустрою щодо відведення земельної ділянки</w:t>
      </w:r>
      <w:r>
        <w:rPr>
          <w:lang w:val="uk-UA"/>
        </w:rPr>
        <w:t xml:space="preserve"> зі зміною цільового призначення </w:t>
      </w:r>
      <w:r w:rsidRPr="000B44B7">
        <w:rPr>
          <w:lang w:val="uk-UA"/>
        </w:rPr>
        <w:t xml:space="preserve"> </w:t>
      </w:r>
      <w:r>
        <w:rPr>
          <w:lang w:val="uk-UA"/>
        </w:rPr>
        <w:t>із земель запасу житлової та громадської забудови в землі сільськогосподарського призначення</w:t>
      </w:r>
      <w:r w:rsidRPr="000B44B7">
        <w:rPr>
          <w:lang w:val="uk-UA"/>
        </w:rPr>
        <w:t xml:space="preserve"> </w:t>
      </w:r>
      <w:r>
        <w:rPr>
          <w:lang w:val="uk-UA"/>
        </w:rPr>
        <w:t>гр.</w:t>
      </w:r>
      <w:r w:rsidRPr="000F50A9">
        <w:rPr>
          <w:lang w:val="uk-UA"/>
        </w:rPr>
        <w:t xml:space="preserve"> </w:t>
      </w:r>
      <w:r>
        <w:rPr>
          <w:lang w:val="uk-UA"/>
        </w:rPr>
        <w:t>……………….</w:t>
      </w:r>
      <w:r w:rsidRPr="000B44B7">
        <w:rPr>
          <w:lang w:val="uk-UA"/>
        </w:rPr>
        <w:t xml:space="preserve"> для ведення особистого селянського </w:t>
      </w:r>
      <w:r>
        <w:rPr>
          <w:lang w:val="uk-UA"/>
        </w:rPr>
        <w:t xml:space="preserve">господарства,  розташованої у смт. Коломак, пров. Космічний     на території Коломацької селищної ради  </w:t>
      </w:r>
      <w:r w:rsidRPr="000B44B7">
        <w:rPr>
          <w:lang w:val="uk-UA"/>
        </w:rPr>
        <w:t xml:space="preserve"> Коломацького району Харківської області, </w:t>
      </w:r>
      <w:r>
        <w:rPr>
          <w:lang w:val="uk-UA"/>
        </w:rPr>
        <w:t xml:space="preserve">кадастровий номер    6323255100:00:000:….. . </w:t>
      </w:r>
      <w:r w:rsidRPr="000B44B7">
        <w:rPr>
          <w:lang w:val="uk-UA"/>
        </w:rPr>
        <w:t xml:space="preserve"> </w:t>
      </w:r>
    </w:p>
    <w:p w:rsidR="00E801AB" w:rsidRDefault="00E801AB" w:rsidP="00B61CA2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6323255100:00:000:……. 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lang w:val="uk-UA"/>
          </w:rPr>
          <w:t>0,15 га</w:t>
        </w:r>
      </w:smartTag>
      <w:r>
        <w:rPr>
          <w:lang w:val="uk-UA"/>
        </w:rPr>
        <w:t xml:space="preserve"> для ведення особистого селянського господарства.</w:t>
      </w:r>
    </w:p>
    <w:p w:rsidR="00E801AB" w:rsidRPr="000B44B7" w:rsidRDefault="00E801AB" w:rsidP="00B61CA2">
      <w:pPr>
        <w:jc w:val="both"/>
        <w:rPr>
          <w:lang w:val="uk-UA"/>
        </w:rPr>
      </w:pPr>
      <w:r>
        <w:rPr>
          <w:lang w:val="uk-UA"/>
        </w:rPr>
        <w:t>3</w:t>
      </w:r>
      <w:r w:rsidRPr="000B44B7">
        <w:rPr>
          <w:lang w:val="uk-UA"/>
        </w:rPr>
        <w:t xml:space="preserve">. Передати  гр. </w:t>
      </w:r>
      <w:r>
        <w:rPr>
          <w:lang w:val="uk-UA"/>
        </w:rPr>
        <w:t>………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0B44B7">
        <w:rPr>
          <w:lang w:val="uk-UA"/>
        </w:rPr>
        <w:t xml:space="preserve">власність земельну ділянку з кадастровим номером </w:t>
      </w:r>
      <w:r>
        <w:rPr>
          <w:lang w:val="uk-UA"/>
        </w:rPr>
        <w:t>6323255100:00:000:……</w:t>
      </w:r>
      <w:r w:rsidRPr="000B44B7">
        <w:rPr>
          <w:lang w:val="uk-UA"/>
        </w:rPr>
        <w:t xml:space="preserve">,   площею  </w:t>
      </w:r>
      <w:smartTag w:uri="urn:schemas-microsoft-com:office:smarttags" w:element="metricconverter">
        <w:smartTagPr>
          <w:attr w:name="ProductID" w:val="0,15 га"/>
        </w:smartTagPr>
        <w:r>
          <w:rPr>
            <w:lang w:val="uk-UA"/>
          </w:rPr>
          <w:t>0,15 га</w:t>
        </w:r>
      </w:smartTag>
      <w:r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для ведення особистого селянського господарства, яка розташована у </w:t>
      </w:r>
      <w:r>
        <w:rPr>
          <w:lang w:val="uk-UA"/>
        </w:rPr>
        <w:t xml:space="preserve">…………..  </w:t>
      </w:r>
      <w:r w:rsidRPr="000B44B7">
        <w:rPr>
          <w:lang w:val="uk-UA"/>
        </w:rPr>
        <w:t>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  <w:r>
        <w:rPr>
          <w:lang w:val="uk-UA"/>
        </w:rPr>
        <w:t xml:space="preserve">  </w:t>
      </w:r>
    </w:p>
    <w:p w:rsidR="00E801AB" w:rsidRDefault="00E801AB" w:rsidP="00B61CA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>.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Рекомендувати  гр. </w:t>
      </w:r>
      <w:r>
        <w:rPr>
          <w:lang w:val="uk-UA"/>
        </w:rPr>
        <w:t>………………</w:t>
      </w:r>
      <w:r w:rsidRPr="000B44B7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E801AB" w:rsidRPr="000B44B7" w:rsidRDefault="00E801AB" w:rsidP="00B61CA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E801AB" w:rsidRPr="000B44B7" w:rsidRDefault="00E801AB" w:rsidP="00B61CA2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>язати гр</w:t>
      </w:r>
      <w:r>
        <w:rPr>
          <w:lang w:val="uk-UA"/>
        </w:rPr>
        <w:t>.</w:t>
      </w:r>
      <w:r w:rsidRPr="00186B74">
        <w:rPr>
          <w:lang w:val="uk-UA"/>
        </w:rPr>
        <w:t xml:space="preserve"> </w:t>
      </w:r>
      <w:r>
        <w:rPr>
          <w:lang w:val="uk-UA"/>
        </w:rPr>
        <w:t>………………</w:t>
      </w:r>
      <w:r w:rsidRPr="000B44B7">
        <w:rPr>
          <w:lang w:val="uk-UA"/>
        </w:rPr>
        <w:t xml:space="preserve"> використовувати земельну ділянку за цільовим призначенням.</w:t>
      </w:r>
    </w:p>
    <w:p w:rsidR="00E801AB" w:rsidRDefault="00E801AB" w:rsidP="00B61CA2">
      <w:pPr>
        <w:jc w:val="both"/>
        <w:rPr>
          <w:lang w:val="uk-UA"/>
        </w:rPr>
      </w:pPr>
      <w:r>
        <w:rPr>
          <w:lang w:val="uk-UA"/>
        </w:rPr>
        <w:t>7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>
        <w:rPr>
          <w:bCs/>
          <w:spacing w:val="-3"/>
          <w:lang w:val="uk-UA"/>
        </w:rPr>
        <w:t xml:space="preserve">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E801AB" w:rsidRDefault="00E801AB" w:rsidP="00B61CA2">
      <w:pPr>
        <w:jc w:val="both"/>
        <w:rPr>
          <w:lang w:val="uk-UA"/>
        </w:rPr>
      </w:pPr>
      <w:bookmarkStart w:id="0" w:name="_GoBack"/>
      <w:bookmarkEnd w:id="0"/>
    </w:p>
    <w:p w:rsidR="00E801AB" w:rsidRPr="002734D1" w:rsidRDefault="00E801AB" w:rsidP="002734D1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8C3930">
        <w:rPr>
          <w:b/>
          <w:lang w:val="uk-UA"/>
        </w:rPr>
        <w:t>Селищний голова                                                        В.Г. Гуртовий</w:t>
      </w:r>
    </w:p>
    <w:sectPr w:rsidR="00E801AB" w:rsidRPr="002734D1" w:rsidSect="00842E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E4"/>
    <w:rsid w:val="00084136"/>
    <w:rsid w:val="000B44B7"/>
    <w:rsid w:val="000F50A9"/>
    <w:rsid w:val="00186B74"/>
    <w:rsid w:val="00214E1E"/>
    <w:rsid w:val="002734D1"/>
    <w:rsid w:val="003535B6"/>
    <w:rsid w:val="004E6126"/>
    <w:rsid w:val="00630E7F"/>
    <w:rsid w:val="007677E4"/>
    <w:rsid w:val="00842E0B"/>
    <w:rsid w:val="008744DA"/>
    <w:rsid w:val="008C3930"/>
    <w:rsid w:val="00A37C89"/>
    <w:rsid w:val="00A961ED"/>
    <w:rsid w:val="00B61CA2"/>
    <w:rsid w:val="00C90413"/>
    <w:rsid w:val="00DC6A08"/>
    <w:rsid w:val="00E8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2019-12-16T13:59:00Z</cp:lastPrinted>
  <dcterms:created xsi:type="dcterms:W3CDTF">2019-12-10T11:30:00Z</dcterms:created>
  <dcterms:modified xsi:type="dcterms:W3CDTF">2020-01-06T14:26:00Z</dcterms:modified>
</cp:coreProperties>
</file>